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2018-2024年中国数字减影血管造影系统(DSA) 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2018-2024年中国数字减影血管造影系统(DSA) 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2018-2024年中国数字减影血管造影系统(DSA) 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2018-2024年中国数字减影血管造影系统(DSA) 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